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F1" w:rsidRDefault="00B73877">
      <w:pPr>
        <w:spacing w:before="26"/>
        <w:ind w:left="35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5728640" behindDoc="0" locked="0" layoutInCell="1" allowOverlap="1">
            <wp:simplePos x="0" y="0"/>
            <wp:positionH relativeFrom="page">
              <wp:posOffset>3389625</wp:posOffset>
            </wp:positionH>
            <wp:positionV relativeFrom="paragraph">
              <wp:posOffset>9646</wp:posOffset>
            </wp:positionV>
            <wp:extent cx="736604" cy="447041"/>
            <wp:effectExtent l="0" t="0" r="6346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4" cy="447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1" w:name="附件一報名表"/>
      <w:bookmarkEnd w:id="1"/>
      <w:r>
        <w:rPr>
          <w:b/>
          <w:spacing w:val="-7"/>
          <w:sz w:val="24"/>
        </w:rPr>
        <w:t>附件一</w:t>
      </w:r>
    </w:p>
    <w:p w:rsidR="009D1EF1" w:rsidRDefault="009D1EF1">
      <w:pPr>
        <w:rPr>
          <w:b/>
          <w:sz w:val="20"/>
        </w:rPr>
      </w:pPr>
    </w:p>
    <w:p w:rsidR="009D1EF1" w:rsidRDefault="009D1EF1">
      <w:pPr>
        <w:spacing w:before="7"/>
        <w:rPr>
          <w:b/>
          <w:sz w:val="28"/>
        </w:rPr>
      </w:pPr>
    </w:p>
    <w:p w:rsidR="009D1EF1" w:rsidRDefault="00B73877">
      <w:pPr>
        <w:spacing w:before="40" w:line="405" w:lineRule="exact"/>
        <w:ind w:left="198"/>
        <w:jc w:val="center"/>
      </w:pPr>
      <w:r>
        <w:rPr>
          <w:b/>
          <w:spacing w:val="-4"/>
          <w:sz w:val="30"/>
        </w:rPr>
        <w:t>「</w:t>
      </w:r>
      <w:r>
        <w:rPr>
          <w:rFonts w:ascii="Times New Roman" w:hAnsi="Times New Roman" w:cs="Times New Roman"/>
          <w:b/>
          <w:spacing w:val="-4"/>
          <w:sz w:val="30"/>
        </w:rPr>
        <w:t>2023</w:t>
      </w:r>
      <w:r>
        <w:rPr>
          <w:rFonts w:ascii="Times New Roman" w:hAnsi="Times New Roman" w:cs="Times New Roman"/>
          <w:b/>
          <w:spacing w:val="-10"/>
          <w:sz w:val="30"/>
        </w:rPr>
        <w:t xml:space="preserve"> </w:t>
      </w:r>
      <w:r>
        <w:rPr>
          <w:b/>
          <w:spacing w:val="-10"/>
          <w:sz w:val="30"/>
        </w:rPr>
        <w:t>年住華盃大專院校台日文化交流日語簡報比賽」活動辦法</w:t>
      </w:r>
    </w:p>
    <w:p w:rsidR="009D1EF1" w:rsidRDefault="00B73877">
      <w:pPr>
        <w:pStyle w:val="a4"/>
      </w:pPr>
      <w:r>
        <w:rPr>
          <w:spacing w:val="-5"/>
        </w:rPr>
        <w:t>參賽基本資料表</w:t>
      </w:r>
    </w:p>
    <w:tbl>
      <w:tblPr>
        <w:tblW w:w="9215" w:type="dxa"/>
        <w:tblInd w:w="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9"/>
        <w:gridCol w:w="2405"/>
        <w:gridCol w:w="1572"/>
        <w:gridCol w:w="689"/>
        <w:gridCol w:w="2410"/>
      </w:tblGrid>
      <w:tr w:rsidR="009D1EF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3"/>
            </w:pPr>
            <w:r>
              <w:rPr>
                <w:spacing w:val="-3"/>
                <w:sz w:val="24"/>
              </w:rPr>
              <w:t xml:space="preserve">　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学校名稱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B73877">
            <w:pPr>
              <w:pStyle w:val="TableParagraph"/>
              <w:spacing w:before="127"/>
              <w:ind w:left="674" w:right="691"/>
              <w:jc w:val="center"/>
            </w:pPr>
            <w:r>
              <w:rPr>
                <w:spacing w:val="-5"/>
                <w:sz w:val="24"/>
              </w:rPr>
              <w:t>題目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120" w:line="180" w:lineRule="auto"/>
              <w:jc w:val="center"/>
            </w:pPr>
            <w:r>
              <w:rPr>
                <w:rFonts w:ascii="Times New Roman" w:hAnsi="Times New Roman" w:cs="Times New Roman"/>
                <w:spacing w:val="-21"/>
                <w:sz w:val="24"/>
              </w:rPr>
              <w:t>上傳</w:t>
            </w:r>
            <w:r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You</w:t>
            </w:r>
            <w:r>
              <w:rPr>
                <w:rFonts w:ascii="Times New Roman" w:hAnsi="Times New Roman" w:cs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tube</w:t>
            </w:r>
            <w:r>
              <w:rPr>
                <w:rFonts w:ascii="Times New Roman" w:hAnsi="Times New Roman" w:cs="Times New Roman"/>
                <w:spacing w:val="-21"/>
                <w:sz w:val="24"/>
              </w:rPr>
              <w:t>之</w:t>
            </w:r>
            <w:r>
              <w:rPr>
                <w:rFonts w:ascii="Times New Roman" w:hAnsi="Times New Roman" w:cs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URL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105"/>
              <w:jc w:val="both"/>
            </w:pPr>
            <w:r>
              <w:rPr>
                <w:spacing w:val="-2"/>
                <w:sz w:val="24"/>
              </w:rPr>
              <w:t>所有參賽學生資料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4"/>
              <w:ind w:left="338"/>
              <w:jc w:val="both"/>
            </w:pPr>
            <w:r>
              <w:rPr>
                <w:spacing w:val="-4"/>
                <w:sz w:val="24"/>
              </w:rPr>
              <w:t>參賽學生姓名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4"/>
              <w:ind w:left="599"/>
              <w:jc w:val="both"/>
            </w:pPr>
            <w:r>
              <w:rPr>
                <w:spacing w:val="-3"/>
                <w:sz w:val="24"/>
              </w:rPr>
              <w:t>所屬系所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4"/>
              <w:ind w:left="882" w:right="858"/>
              <w:jc w:val="center"/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4"/>
              <w:ind w:left="718" w:right="689"/>
              <w:jc w:val="center"/>
            </w:pPr>
            <w:r>
              <w:rPr>
                <w:spacing w:val="-3"/>
                <w:sz w:val="24"/>
              </w:rPr>
              <w:t>手機號碼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127"/>
              <w:jc w:val="both"/>
            </w:pPr>
            <w:r>
              <w:rPr>
                <w:spacing w:val="-2"/>
                <w:sz w:val="24"/>
              </w:rPr>
              <w:t>參賽學生代表聯絡人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338"/>
            </w:pPr>
            <w:r>
              <w:rPr>
                <w:spacing w:val="-2"/>
                <w:sz w:val="24"/>
              </w:rPr>
              <w:t>參賽學生姓名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754" w:right="860"/>
              <w:jc w:val="center"/>
            </w:pPr>
            <w:r>
              <w:rPr>
                <w:spacing w:val="-5"/>
                <w:sz w:val="24"/>
              </w:rPr>
              <w:t>系所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882" w:right="858"/>
              <w:jc w:val="center"/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715" w:right="691"/>
              <w:jc w:val="center"/>
            </w:pPr>
            <w:r>
              <w:rPr>
                <w:spacing w:val="-3"/>
                <w:sz w:val="24"/>
              </w:rPr>
              <w:t>手機號碼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6"/>
              <w:ind w:left="69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e-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105"/>
              <w:jc w:val="both"/>
            </w:pPr>
            <w:r>
              <w:rPr>
                <w:color w:val="000000"/>
                <w:spacing w:val="-4"/>
                <w:sz w:val="24"/>
              </w:rPr>
              <w:t>指導老師資料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right="280"/>
            </w:pPr>
            <w:r>
              <w:rPr>
                <w:color w:val="000000"/>
                <w:spacing w:val="-5"/>
                <w:sz w:val="24"/>
              </w:rPr>
              <w:t xml:space="preserve">   </w:t>
            </w:r>
            <w:r>
              <w:rPr>
                <w:color w:val="000000"/>
                <w:spacing w:val="-5"/>
                <w:sz w:val="24"/>
              </w:rPr>
              <w:t>指導老師姓名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1445" w:right="1263"/>
              <w:jc w:val="both"/>
            </w:pPr>
            <w:r>
              <w:rPr>
                <w:color w:val="000000"/>
                <w:spacing w:val="-3"/>
                <w:sz w:val="24"/>
              </w:rPr>
              <w:t>所屬系所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5"/>
              <w:ind w:left="1365" w:right="1213"/>
              <w:jc w:val="both"/>
            </w:pPr>
            <w:r>
              <w:rPr>
                <w:color w:val="000000"/>
                <w:spacing w:val="-5"/>
                <w:sz w:val="24"/>
              </w:rPr>
              <w:t>職稱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  <w:color w:val="000000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tabs>
                <w:tab w:val="left" w:pos="1238"/>
              </w:tabs>
              <w:spacing w:before="45"/>
              <w:ind w:left="638"/>
              <w:jc w:val="both"/>
            </w:pPr>
            <w:r>
              <w:rPr>
                <w:color w:val="000000"/>
                <w:spacing w:val="-10"/>
                <w:sz w:val="24"/>
              </w:rPr>
              <w:t>電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pacing w:val="-10"/>
                <w:sz w:val="24"/>
              </w:rPr>
              <w:t>話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(</w:t>
            </w:r>
            <w:r>
              <w:rPr>
                <w:rFonts w:ascii="Times New Roman" w:hAnsi="Times New Roman"/>
                <w:color w:val="000000"/>
              </w:rPr>
              <w:t>公</w:t>
            </w:r>
            <w:r>
              <w:rPr>
                <w:rFonts w:ascii="Times New Roman" w:hAnsi="Times New Roman"/>
                <w:color w:val="000000"/>
              </w:rPr>
              <w:t>)                                                   (</w:t>
            </w:r>
            <w:r>
              <w:rPr>
                <w:rFonts w:ascii="Times New Roman" w:hAnsi="Times New Roman"/>
                <w:color w:val="000000"/>
              </w:rPr>
              <w:t>手機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EF1" w:rsidRDefault="00B73877">
            <w:pPr>
              <w:pStyle w:val="TableParagraph"/>
              <w:spacing w:before="43"/>
              <w:ind w:left="698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e-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9D1EF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1EF1">
        <w:tblPrEx>
          <w:tblCellMar>
            <w:top w:w="0" w:type="dxa"/>
            <w:bottom w:w="0" w:type="dxa"/>
          </w:tblCellMar>
        </w:tblPrEx>
        <w:trPr>
          <w:trHeight w:val="3474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EF1" w:rsidRDefault="00B73877">
            <w:pPr>
              <w:pStyle w:val="TableParagraph"/>
              <w:spacing w:before="13" w:line="276" w:lineRule="auto"/>
              <w:ind w:left="153" w:right="249"/>
            </w:pPr>
            <w:r>
              <w:rPr>
                <w:rFonts w:ascii="Times New Roman" w:hAnsi="Times New Roman" w:cs="Times New Roman"/>
              </w:rPr>
              <w:t xml:space="preserve">　　南臺科技大學應用日語系基於「</w:t>
            </w:r>
            <w:r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</w:rPr>
              <w:t>年住華盃大專院校台日文化交流日語簡報比賽」</w:t>
            </w:r>
            <w:r>
              <w:rPr>
                <w:rFonts w:ascii="Times New Roman" w:hAnsi="Times New Roman" w:cs="Times New Roman"/>
                <w:spacing w:val="-2"/>
              </w:rPr>
              <w:t>之活動宗旨，而蒐集您的「識別類、學生資料」等個人資料，以在本次活動期間及地區內，作為報名資料管理及聯繫之用。您得以下列聯絡方式行使請求查閱、補充、更正；請求提供複製本；請求停止蒐集、處理、利用；請求刪除個人資料等權利，請洽應用日語系辦公室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spacing w:val="-2"/>
                  <w:u w:val="single"/>
                </w:rPr>
                <w:t>stust_japanese@stust.edu.tw</w:t>
              </w:r>
            </w:hyperlink>
            <w:r>
              <w:rPr>
                <w:rFonts w:ascii="Times New Roman" w:hAnsi="Times New Roman" w:cs="Times New Roman"/>
                <w:spacing w:val="-2"/>
              </w:rPr>
              <w:t>。</w:t>
            </w:r>
          </w:p>
          <w:p w:rsidR="009D1EF1" w:rsidRDefault="00B73877">
            <w:pPr>
              <w:pStyle w:val="TableParagraph"/>
              <w:spacing w:before="142"/>
              <w:ind w:left="91"/>
            </w:pPr>
            <w:r>
              <w:rPr>
                <w:spacing w:val="-5"/>
              </w:rPr>
              <w:t xml:space="preserve">□ </w:t>
            </w:r>
            <w:r>
              <w:rPr>
                <w:spacing w:val="-5"/>
              </w:rPr>
              <w:t>本人已詳閱並同意上述條款。</w:t>
            </w:r>
            <w:r>
              <w:rPr>
                <w:spacing w:val="-5"/>
              </w:rPr>
              <w:t xml:space="preserve"> ※</w:t>
            </w:r>
            <w:r>
              <w:rPr>
                <w:spacing w:val="-5"/>
              </w:rPr>
              <w:t>請打勾</w:t>
            </w:r>
          </w:p>
          <w:p w:rsidR="009D1EF1" w:rsidRDefault="00B73877">
            <w:pPr>
              <w:pStyle w:val="TableParagraph"/>
              <w:tabs>
                <w:tab w:val="left" w:pos="2973"/>
                <w:tab w:val="left" w:pos="5890"/>
                <w:tab w:val="left" w:pos="8804"/>
              </w:tabs>
              <w:spacing w:before="300"/>
              <w:ind w:left="113"/>
            </w:pPr>
            <w:r>
              <w:t>參賽學</w:t>
            </w:r>
            <w:r>
              <w:rPr>
                <w:rFonts w:ascii="Times New Roman" w:hAnsi="Times New Roman" w:cs="Times New Roman"/>
              </w:rPr>
              <w:t>生</w:t>
            </w:r>
            <w:r>
              <w:rPr>
                <w:rFonts w:ascii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參賽學生</w:t>
            </w:r>
            <w:r>
              <w:rPr>
                <w:rFonts w:ascii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:</w:t>
            </w:r>
            <w:r>
              <w:rPr>
                <w:rFonts w:ascii="Times New Roman" w:eastAsia="Times New Roman" w:hAnsi="Times New Roman" w:cs="Times New Roman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參賽學生</w:t>
            </w:r>
            <w:r>
              <w:rPr>
                <w:rFonts w:ascii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: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  <w:p w:rsidR="009D1EF1" w:rsidRDefault="009D1EF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D1EF1" w:rsidRDefault="00B73877">
            <w:pPr>
              <w:pStyle w:val="TableParagraph"/>
              <w:tabs>
                <w:tab w:val="left" w:pos="7194"/>
                <w:tab w:val="left" w:pos="7964"/>
                <w:tab w:val="left" w:pos="8735"/>
              </w:tabs>
              <w:spacing w:before="120"/>
              <w:ind w:left="5545"/>
            </w:pPr>
            <w:r>
              <w:rPr>
                <w:spacing w:val="-2"/>
              </w:rPr>
              <w:t>日期</w:t>
            </w:r>
            <w:r>
              <w:rPr>
                <w:spacing w:val="-10"/>
              </w:rPr>
              <w:t>：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spacing w:val="-10"/>
              </w:rPr>
              <w:t>年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spacing w:val="-10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spacing w:val="-10"/>
              </w:rPr>
              <w:t>日</w:t>
            </w:r>
          </w:p>
        </w:tc>
      </w:tr>
    </w:tbl>
    <w:p w:rsidR="009D1EF1" w:rsidRDefault="00B73877">
      <w:pPr>
        <w:spacing w:line="279" w:lineRule="exact"/>
        <w:ind w:left="118"/>
      </w:pPr>
      <w:r>
        <w:rPr>
          <w:b/>
          <w:spacing w:val="-4"/>
          <w:sz w:val="24"/>
          <w:szCs w:val="24"/>
        </w:rPr>
        <w:t>注意事項：</w:t>
      </w:r>
    </w:p>
    <w:p w:rsidR="009D1EF1" w:rsidRDefault="00B73877">
      <w:pPr>
        <w:pStyle w:val="a5"/>
        <w:numPr>
          <w:ilvl w:val="0"/>
          <w:numId w:val="1"/>
        </w:numPr>
        <w:tabs>
          <w:tab w:val="left" w:pos="561"/>
        </w:tabs>
      </w:pPr>
      <w:r>
        <w:rPr>
          <w:rFonts w:ascii="Times New Roman" w:hAnsi="Times New Roman" w:cs="Times New Roman"/>
          <w:spacing w:val="-2"/>
        </w:rPr>
        <w:t>初賽收件日期：</w:t>
      </w:r>
      <w:r>
        <w:rPr>
          <w:rFonts w:ascii="Times New Roman" w:hAnsi="Times New Roman" w:cs="Times New Roman"/>
          <w:spacing w:val="-2"/>
        </w:rPr>
        <w:t>2023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  <w:spacing w:val="-35"/>
        </w:rPr>
        <w:t>年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  <w:spacing w:val="-2"/>
        </w:rPr>
        <w:t>10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  <w:spacing w:val="-35"/>
        </w:rPr>
        <w:t>月</w:t>
      </w:r>
      <w:r>
        <w:rPr>
          <w:rFonts w:ascii="Times New Roman" w:hAnsi="Times New Roman" w:cs="Times New Roman"/>
          <w:spacing w:val="-35"/>
        </w:rPr>
        <w:t xml:space="preserve"> </w:t>
      </w:r>
      <w:r>
        <w:rPr>
          <w:rFonts w:ascii="Times New Roman" w:hAnsi="Times New Roman" w:cs="Times New Roman"/>
          <w:spacing w:val="-2"/>
        </w:rPr>
        <w:t>19</w:t>
      </w:r>
      <w:r>
        <w:rPr>
          <w:rFonts w:ascii="Times New Roman" w:hAnsi="Times New Roman" w:cs="Times New Roman"/>
          <w:spacing w:val="-26"/>
        </w:rPr>
        <w:t xml:space="preserve"> </w:t>
      </w:r>
      <w:r>
        <w:rPr>
          <w:rFonts w:ascii="Times New Roman" w:hAnsi="Times New Roman" w:cs="Times New Roman"/>
          <w:spacing w:val="-26"/>
        </w:rPr>
        <w:t>日</w:t>
      </w:r>
      <w:r>
        <w:rPr>
          <w:rFonts w:ascii="Times New Roman" w:hAnsi="Times New Roman" w:cs="Times New Roman"/>
          <w:spacing w:val="-2"/>
        </w:rPr>
        <w:t>（四）</w:t>
      </w:r>
      <w:r>
        <w:rPr>
          <w:rFonts w:ascii="Times New Roman" w:hAnsi="Times New Roman" w:cs="Times New Roman"/>
          <w:spacing w:val="-2"/>
        </w:rPr>
        <w:t>23:59</w:t>
      </w:r>
      <w:r>
        <w:rPr>
          <w:rFonts w:ascii="Times New Roman" w:hAnsi="Times New Roman" w:cs="Times New Roman"/>
          <w:spacing w:val="-21"/>
        </w:rPr>
        <w:t xml:space="preserve"> </w:t>
      </w:r>
      <w:r>
        <w:rPr>
          <w:rFonts w:ascii="Times New Roman" w:hAnsi="Times New Roman" w:cs="Times New Roman"/>
          <w:spacing w:val="-21"/>
        </w:rPr>
        <w:t>止。</w:t>
      </w:r>
    </w:p>
    <w:p w:rsidR="009D1EF1" w:rsidRDefault="00B73877">
      <w:pPr>
        <w:pStyle w:val="a5"/>
        <w:numPr>
          <w:ilvl w:val="0"/>
          <w:numId w:val="1"/>
        </w:numPr>
        <w:tabs>
          <w:tab w:val="left" w:pos="561"/>
        </w:tabs>
        <w:spacing w:line="297" w:lineRule="exact"/>
        <w:sectPr w:rsidR="009D1EF1">
          <w:pgSz w:w="11910" w:h="16840"/>
          <w:pgMar w:top="1100" w:right="112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pacing w:val="-3"/>
        </w:rPr>
        <w:t>各項資料如未完整提供，將無法完成本次活動報名作業。</w:t>
      </w:r>
    </w:p>
    <w:p w:rsidR="009D1EF1" w:rsidRDefault="00B73877">
      <w:pPr>
        <w:pStyle w:val="a3"/>
        <w:spacing w:before="34"/>
        <w:ind w:left="118"/>
      </w:pPr>
      <w:r>
        <w:rPr>
          <w:rFonts w:ascii="標楷體" w:eastAsia="標楷體" w:hAnsi="標楷體"/>
          <w:spacing w:val="-13"/>
        </w:rPr>
        <w:lastRenderedPageBreak/>
        <w:t>參賽學生</w:t>
      </w:r>
      <w:r>
        <w:rPr>
          <w:rFonts w:ascii="Times New Roman" w:eastAsia="標楷體" w:hAnsi="Times New Roman" w:cs="Times New Roman"/>
          <w:spacing w:val="-13"/>
        </w:rPr>
        <w:t xml:space="preserve"> </w:t>
      </w:r>
      <w:r>
        <w:rPr>
          <w:rFonts w:ascii="Times New Roman" w:eastAsia="標楷體" w:hAnsi="Times New Roman" w:cs="Times New Roman"/>
          <w:spacing w:val="-10"/>
        </w:rPr>
        <w:t>1</w:t>
      </w:r>
    </w:p>
    <w:p w:rsidR="009D1EF1" w:rsidRDefault="00B73877">
      <w:pPr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104771</wp:posOffset>
                </wp:positionV>
                <wp:extent cx="2618741" cy="1914525"/>
                <wp:effectExtent l="0" t="0" r="10159" b="28575"/>
                <wp:wrapTopAndBottom/>
                <wp:docPr id="2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1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請貼學生證正面影印本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7.3pt;margin-top:8.25pt;width:206.2pt;height:150.75pt;z-index:48758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4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1"/>
                        </w:rPr>
                        <w:t>請貼學生證正面影印本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page">
                  <wp:posOffset>4251959</wp:posOffset>
                </wp:positionH>
                <wp:positionV relativeFrom="paragraph">
                  <wp:posOffset>104771</wp:posOffset>
                </wp:positionV>
                <wp:extent cx="2533016" cy="1914525"/>
                <wp:effectExtent l="0" t="0" r="19684" b="28575"/>
                <wp:wrapTopAndBottom/>
                <wp:docPr id="3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請貼學生證反面影印本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2" o:spid="_x0000_s1027" type="#_x0000_t202" style="position:absolute;margin-left:334.8pt;margin-top:8.25pt;width:199.45pt;height:150.75pt;z-index:48758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4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1"/>
                        </w:rPr>
                        <w:t>請貼學生證反面影印本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1EF1" w:rsidRDefault="009D1EF1">
      <w:pPr>
        <w:rPr>
          <w:sz w:val="24"/>
        </w:rPr>
      </w:pPr>
    </w:p>
    <w:p w:rsidR="009D1EF1" w:rsidRDefault="009D1EF1">
      <w:pPr>
        <w:rPr>
          <w:sz w:val="24"/>
        </w:rPr>
      </w:pPr>
    </w:p>
    <w:p w:rsidR="009D1EF1" w:rsidRDefault="009D1EF1">
      <w:pPr>
        <w:spacing w:before="8"/>
        <w:rPr>
          <w:sz w:val="33"/>
        </w:rPr>
      </w:pPr>
    </w:p>
    <w:p w:rsidR="009D1EF1" w:rsidRDefault="00B73877">
      <w:pPr>
        <w:pStyle w:val="a3"/>
        <w:ind w:left="118"/>
      </w:pPr>
      <w:r>
        <w:rPr>
          <w:rFonts w:ascii="標楷體" w:eastAsia="標楷體" w:hAnsi="標楷體"/>
          <w:spacing w:val="-13"/>
        </w:rPr>
        <w:t>參賽學生</w:t>
      </w:r>
      <w:r>
        <w:rPr>
          <w:rFonts w:ascii="標楷體" w:eastAsia="標楷體" w:hAnsi="標楷體"/>
          <w:spacing w:val="-13"/>
        </w:rPr>
        <w:t xml:space="preserve"> </w:t>
      </w:r>
      <w:r>
        <w:rPr>
          <w:rFonts w:ascii="Times New Roman" w:eastAsia="標楷體" w:hAnsi="Times New Roman" w:cs="Times New Roman"/>
          <w:spacing w:val="-13"/>
        </w:rPr>
        <w:t>2</w:t>
      </w:r>
    </w:p>
    <w:p w:rsidR="009D1EF1" w:rsidRDefault="00B73877">
      <w:pPr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102239</wp:posOffset>
                </wp:positionV>
                <wp:extent cx="2533016" cy="1914525"/>
                <wp:effectExtent l="0" t="0" r="19684" b="28575"/>
                <wp:wrapTopAndBottom/>
                <wp:docPr id="4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請貼學生證反面影印本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" o:spid="_x0000_s1028" type="#_x0000_t202" style="position:absolute;margin-left:87.3pt;margin-top:8.05pt;width:199.45pt;height:150.75pt;z-index:48758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3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1"/>
                        </w:rPr>
                        <w:t>請貼學生證反面影印本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4251959</wp:posOffset>
                </wp:positionH>
                <wp:positionV relativeFrom="paragraph">
                  <wp:posOffset>121286</wp:posOffset>
                </wp:positionV>
                <wp:extent cx="2533016" cy="1914525"/>
                <wp:effectExtent l="0" t="0" r="19684" b="28575"/>
                <wp:wrapTopAndBottom/>
                <wp:docPr id="5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請貼學生證反面影印本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4" o:spid="_x0000_s1029" type="#_x0000_t202" style="position:absolute;margin-left:334.8pt;margin-top:9.55pt;width:199.45pt;height:150.75pt;z-index:48758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4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1"/>
                        </w:rPr>
                        <w:t>請貼學生證反面影印本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1EF1" w:rsidRDefault="009D1EF1">
      <w:pPr>
        <w:rPr>
          <w:sz w:val="24"/>
        </w:rPr>
      </w:pPr>
    </w:p>
    <w:p w:rsidR="009D1EF1" w:rsidRDefault="009D1EF1">
      <w:pPr>
        <w:rPr>
          <w:sz w:val="24"/>
        </w:rPr>
      </w:pPr>
    </w:p>
    <w:p w:rsidR="009D1EF1" w:rsidRDefault="009D1EF1">
      <w:pPr>
        <w:spacing w:before="6"/>
        <w:rPr>
          <w:sz w:val="33"/>
        </w:rPr>
      </w:pPr>
    </w:p>
    <w:p w:rsidR="009D1EF1" w:rsidRDefault="00B73877">
      <w:pPr>
        <w:pStyle w:val="a3"/>
        <w:spacing w:after="120"/>
        <w:ind w:left="119"/>
      </w:pPr>
      <w:r>
        <w:rPr>
          <w:rFonts w:ascii="標楷體" w:eastAsia="標楷體" w:hAnsi="標楷體"/>
          <w:spacing w:val="-13"/>
        </w:rPr>
        <w:t>參賽學生</w:t>
      </w:r>
      <w:r>
        <w:rPr>
          <w:rFonts w:ascii="Times New Roman" w:eastAsia="標楷體" w:hAnsi="Times New Roman" w:cs="Times New Roman"/>
          <w:spacing w:val="-13"/>
        </w:rPr>
        <w:t xml:space="preserve"> 3</w:t>
      </w:r>
    </w:p>
    <w:p w:rsidR="009D1EF1" w:rsidRDefault="00B73877">
      <w:pPr>
        <w:tabs>
          <w:tab w:val="left" w:pos="5391"/>
        </w:tabs>
        <w:ind w:left="396"/>
        <w:sectPr w:rsidR="009D1EF1">
          <w:pgSz w:w="11910" w:h="16840"/>
          <w:pgMar w:top="1380" w:right="1120" w:bottom="280" w:left="1300" w:header="720" w:footer="72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33016" cy="1914525"/>
                <wp:effectExtent l="0" t="0" r="19684" b="28575"/>
                <wp:docPr id="6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4"/>
                            </w:pPr>
                            <w:r>
                              <w:rPr>
                                <w:spacing w:val="-3"/>
                              </w:rPr>
                              <w:t>請貼學生證反面影印本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" o:spid="_x0000_s1030" type="#_x0000_t202" style="width:199.4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5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4"/>
                      </w:pPr>
                      <w:r>
                        <w:rPr>
                          <w:spacing w:val="-3"/>
                        </w:rPr>
                        <w:t>請貼學生證反面影印本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33016" cy="1914525"/>
                <wp:effectExtent l="0" t="0" r="19684" b="28575"/>
                <wp:docPr id="7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3"/>
                              </w:rPr>
                              <w:t>請貼學生證反面影印本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" o:spid="_x0000_s1031" type="#_x0000_t202" style="width:199.4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5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3"/>
                        </w:rPr>
                        <w:t>請貼學生證反面影印本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D1EF1" w:rsidRDefault="00B73877">
      <w:pPr>
        <w:pStyle w:val="a3"/>
        <w:spacing w:before="26"/>
        <w:ind w:left="118"/>
      </w:pPr>
      <w:r>
        <w:rPr>
          <w:rFonts w:ascii="標楷體" w:eastAsia="標楷體" w:hAnsi="標楷體"/>
          <w:spacing w:val="-13"/>
        </w:rPr>
        <w:lastRenderedPageBreak/>
        <w:t>參賽學生</w:t>
      </w:r>
      <w:r>
        <w:rPr>
          <w:rFonts w:ascii="Times New Roman" w:eastAsia="標楷體" w:hAnsi="Times New Roman" w:cs="Times New Roman"/>
          <w:spacing w:val="-13"/>
        </w:rPr>
        <w:t xml:space="preserve"> 1</w:t>
      </w:r>
    </w:p>
    <w:p w:rsidR="009D1EF1" w:rsidRDefault="00B73877">
      <w:pPr>
        <w:spacing w:before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106042</wp:posOffset>
                </wp:positionV>
                <wp:extent cx="2618741" cy="1914525"/>
                <wp:effectExtent l="0" t="0" r="10159" b="28575"/>
                <wp:wrapTopAndBottom/>
                <wp:docPr id="8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1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spacing w:before="1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請貼身分證正面影印本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7" o:spid="_x0000_s1032" type="#_x0000_t202" style="position:absolute;margin-left:87.3pt;margin-top:8.35pt;width:206.2pt;height:150.75pt;z-index:48759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2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spacing w:before="1"/>
                        <w:ind w:left="865"/>
                      </w:pPr>
                      <w:r>
                        <w:rPr>
                          <w:spacing w:val="-1"/>
                        </w:rPr>
                        <w:t>請貼身分證正面影印本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page">
                  <wp:posOffset>4251959</wp:posOffset>
                </wp:positionH>
                <wp:positionV relativeFrom="paragraph">
                  <wp:posOffset>106042</wp:posOffset>
                </wp:positionV>
                <wp:extent cx="2533016" cy="1914525"/>
                <wp:effectExtent l="0" t="0" r="19684" b="28575"/>
                <wp:wrapTopAndBottom/>
                <wp:docPr id="9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spacing w:before="1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請貼身分證反面影印本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8" o:spid="_x0000_s1033" type="#_x0000_t202" style="position:absolute;margin-left:334.8pt;margin-top:8.35pt;width:199.45pt;height:150.75pt;z-index:48759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2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spacing w:before="1"/>
                        <w:ind w:left="865"/>
                      </w:pPr>
                      <w:r>
                        <w:rPr>
                          <w:spacing w:val="-1"/>
                        </w:rPr>
                        <w:t>請貼身分證反面影印本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1EF1" w:rsidRDefault="009D1EF1">
      <w:pPr>
        <w:rPr>
          <w:sz w:val="24"/>
        </w:rPr>
      </w:pPr>
    </w:p>
    <w:p w:rsidR="009D1EF1" w:rsidRDefault="009D1EF1">
      <w:pPr>
        <w:rPr>
          <w:sz w:val="24"/>
        </w:rPr>
      </w:pPr>
    </w:p>
    <w:p w:rsidR="009D1EF1" w:rsidRDefault="009D1EF1">
      <w:pPr>
        <w:rPr>
          <w:sz w:val="24"/>
        </w:rPr>
      </w:pPr>
    </w:p>
    <w:p w:rsidR="009D1EF1" w:rsidRDefault="009D1EF1">
      <w:pPr>
        <w:spacing w:before="6"/>
        <w:rPr>
          <w:sz w:val="33"/>
        </w:rPr>
      </w:pPr>
    </w:p>
    <w:p w:rsidR="009D1EF1" w:rsidRDefault="00B73877">
      <w:pPr>
        <w:pStyle w:val="a3"/>
        <w:ind w:left="118"/>
      </w:pPr>
      <w:r>
        <w:rPr>
          <w:rFonts w:ascii="標楷體" w:eastAsia="標楷體" w:hAnsi="標楷體"/>
          <w:spacing w:val="-13"/>
        </w:rPr>
        <w:t>參賽學生</w:t>
      </w:r>
      <w:r>
        <w:rPr>
          <w:rFonts w:ascii="Times New Roman" w:eastAsia="標楷體" w:hAnsi="Times New Roman" w:cs="Times New Roman"/>
          <w:spacing w:val="-13"/>
        </w:rPr>
        <w:t xml:space="preserve"> 2</w:t>
      </w:r>
    </w:p>
    <w:p w:rsidR="009D1EF1" w:rsidRDefault="00B73877">
      <w:pPr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103500</wp:posOffset>
                </wp:positionV>
                <wp:extent cx="2533016" cy="1914525"/>
                <wp:effectExtent l="0" t="0" r="19684" b="28575"/>
                <wp:wrapTopAndBottom/>
                <wp:docPr id="10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請貼身分證反面影印本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9" o:spid="_x0000_s1034" type="#_x0000_t202" style="position:absolute;margin-left:87.3pt;margin-top:8.15pt;width:199.45pt;height:150.75pt;z-index:48759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4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1"/>
                        </w:rPr>
                        <w:t>請貼身分證反面影印本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page">
                  <wp:posOffset>4251959</wp:posOffset>
                </wp:positionH>
                <wp:positionV relativeFrom="paragraph">
                  <wp:posOffset>122557</wp:posOffset>
                </wp:positionV>
                <wp:extent cx="2533016" cy="1914525"/>
                <wp:effectExtent l="0" t="0" r="19684" b="28575"/>
                <wp:wrapTopAndBottom/>
                <wp:docPr id="11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1"/>
                              </w:rPr>
                              <w:t>請貼身分證反面影印本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0" o:spid="_x0000_s1035" type="#_x0000_t202" style="position:absolute;margin-left:334.8pt;margin-top:9.65pt;width:199.45pt;height:150.75pt;z-index:48759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5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1"/>
                        </w:rPr>
                        <w:t>請貼身分證反面影印本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1EF1" w:rsidRDefault="009D1EF1">
      <w:pPr>
        <w:rPr>
          <w:sz w:val="24"/>
        </w:rPr>
      </w:pPr>
    </w:p>
    <w:p w:rsidR="009D1EF1" w:rsidRDefault="009D1EF1">
      <w:pPr>
        <w:rPr>
          <w:sz w:val="24"/>
        </w:rPr>
      </w:pPr>
    </w:p>
    <w:p w:rsidR="009D1EF1" w:rsidRDefault="009D1EF1">
      <w:pPr>
        <w:rPr>
          <w:sz w:val="24"/>
        </w:rPr>
      </w:pPr>
    </w:p>
    <w:p w:rsidR="009D1EF1" w:rsidRDefault="009D1EF1">
      <w:pPr>
        <w:spacing w:before="4"/>
        <w:rPr>
          <w:sz w:val="33"/>
        </w:rPr>
      </w:pPr>
    </w:p>
    <w:p w:rsidR="009D1EF1" w:rsidRDefault="00B73877">
      <w:pPr>
        <w:pStyle w:val="a3"/>
        <w:spacing w:after="120"/>
        <w:ind w:left="119"/>
      </w:pPr>
      <w:r>
        <w:rPr>
          <w:rFonts w:ascii="標楷體" w:eastAsia="標楷體" w:hAnsi="標楷體"/>
          <w:spacing w:val="-13"/>
        </w:rPr>
        <w:t>參賽學生</w:t>
      </w:r>
      <w:r>
        <w:rPr>
          <w:rFonts w:ascii="標楷體" w:eastAsia="標楷體" w:hAnsi="標楷體"/>
          <w:spacing w:val="-13"/>
        </w:rPr>
        <w:t xml:space="preserve"> </w:t>
      </w:r>
      <w:r>
        <w:rPr>
          <w:rFonts w:ascii="Times New Roman" w:eastAsia="標楷體" w:hAnsi="Times New Roman" w:cs="Times New Roman"/>
          <w:spacing w:val="-13"/>
        </w:rPr>
        <w:t>3</w:t>
      </w:r>
    </w:p>
    <w:p w:rsidR="009D1EF1" w:rsidRDefault="00B73877">
      <w:pPr>
        <w:tabs>
          <w:tab w:val="left" w:pos="5391"/>
        </w:tabs>
        <w:ind w:left="396"/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33016" cy="1914525"/>
                <wp:effectExtent l="0" t="0" r="19684" b="28575"/>
                <wp:docPr id="12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4"/>
                            </w:pPr>
                            <w:r>
                              <w:rPr>
                                <w:spacing w:val="-3"/>
                              </w:rPr>
                              <w:t>請貼身分證反面影印本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6" type="#_x0000_t202" style="width:199.4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5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4"/>
                      </w:pPr>
                      <w:r>
                        <w:rPr>
                          <w:spacing w:val="-3"/>
                        </w:rPr>
                        <w:t>請貼身分證反面影印本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533016" cy="1914525"/>
                <wp:effectExtent l="0" t="0" r="19684" b="28575"/>
                <wp:docPr id="13" name="doc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191452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D1EF1" w:rsidRDefault="009D1EF1">
                            <w:pPr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 w:rsidR="009D1EF1" w:rsidRDefault="00B73877">
                            <w:pPr>
                              <w:pStyle w:val="a3"/>
                              <w:ind w:left="865"/>
                            </w:pPr>
                            <w:r>
                              <w:rPr>
                                <w:spacing w:val="-3"/>
                              </w:rPr>
                              <w:t>請貼身分證反面影印本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37" type="#_x0000_t202" style="width:199.4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" filled="f" strokeweight=".17625mm">
                <v:textbox inset="0,0,0,0">
                  <w:txbxContent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rPr>
                          <w:sz w:val="24"/>
                        </w:rPr>
                      </w:pPr>
                    </w:p>
                    <w:p w:rsidR="009D1EF1" w:rsidRDefault="009D1EF1">
                      <w:pPr>
                        <w:spacing w:before="5"/>
                        <w:rPr>
                          <w:sz w:val="35"/>
                        </w:rPr>
                      </w:pPr>
                    </w:p>
                    <w:p w:rsidR="009D1EF1" w:rsidRDefault="00B73877">
                      <w:pPr>
                        <w:pStyle w:val="a3"/>
                        <w:ind w:left="865"/>
                      </w:pPr>
                      <w:r>
                        <w:rPr>
                          <w:spacing w:val="-3"/>
                        </w:rPr>
                        <w:t>請貼身分證反面影印本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D1EF1">
      <w:pgSz w:w="11910" w:h="16840"/>
      <w:pgMar w:top="1100" w:right="11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77" w:rsidRDefault="00B73877">
      <w:r>
        <w:separator/>
      </w:r>
    </w:p>
  </w:endnote>
  <w:endnote w:type="continuationSeparator" w:id="0">
    <w:p w:rsidR="00B73877" w:rsidRDefault="00B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77" w:rsidRDefault="00B73877">
      <w:r>
        <w:rPr>
          <w:color w:val="000000"/>
        </w:rPr>
        <w:separator/>
      </w:r>
    </w:p>
  </w:footnote>
  <w:footnote w:type="continuationSeparator" w:id="0">
    <w:p w:rsidR="00B73877" w:rsidRDefault="00B7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3DE"/>
    <w:multiLevelType w:val="multilevel"/>
    <w:tmpl w:val="F2ECD844"/>
    <w:lvl w:ilvl="0">
      <w:start w:val="1"/>
      <w:numFmt w:val="decimal"/>
      <w:lvlText w:val="%1."/>
      <w:lvlJc w:val="left"/>
      <w:pPr>
        <w:ind w:left="560" w:hanging="332"/>
      </w:pPr>
      <w:rPr>
        <w:rFonts w:ascii="Times New Roman" w:eastAsia="標楷體" w:hAnsi="Times New Roman" w:cs="Times New Roman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1452" w:hanging="332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345" w:hanging="332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237" w:hanging="332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130" w:hanging="332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023" w:hanging="332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5915" w:hanging="332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6808" w:hanging="332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7701" w:hanging="332"/>
      </w:pPr>
      <w:rPr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1EF1"/>
    <w:rsid w:val="007E4C8D"/>
    <w:rsid w:val="009D1EF1"/>
    <w:rsid w:val="00B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9EB3A-1F5B-4F2B-8BA7-846DC90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新細明體" w:eastAsia="新細明體" w:hAnsi="新細明體" w:cs="新細明體"/>
      <w:sz w:val="24"/>
      <w:szCs w:val="24"/>
    </w:rPr>
  </w:style>
  <w:style w:type="paragraph" w:styleId="a4">
    <w:name w:val="Title"/>
    <w:basedOn w:val="a"/>
    <w:pPr>
      <w:spacing w:line="433" w:lineRule="exact"/>
      <w:ind w:left="3672" w:right="356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pPr>
      <w:spacing w:line="286" w:lineRule="exact"/>
      <w:ind w:left="560" w:hanging="332"/>
    </w:pPr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st_japanese@stust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</dc:creator>
  <cp:lastModifiedBy>Windows 使用者</cp:lastModifiedBy>
  <cp:revision>2</cp:revision>
  <cp:lastPrinted>2023-06-08T08:48:00Z</cp:lastPrinted>
  <dcterms:created xsi:type="dcterms:W3CDTF">2023-06-12T08:04:00Z</dcterms:created>
  <dcterms:modified xsi:type="dcterms:W3CDTF">2023-06-12T08:04:00Z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LTSC</vt:lpwstr>
  </property>
</Properties>
</file>